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F" w:rsidRPr="00364349" w:rsidRDefault="00E452CF" w:rsidP="00F80E79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364349">
        <w:rPr>
          <w:b/>
          <w:bCs/>
        </w:rPr>
        <w:t>РОССИЙСКАЯ ФЕДЕРАЦИЯ</w:t>
      </w:r>
    </w:p>
    <w:p w:rsidR="00E452CF" w:rsidRPr="00364349" w:rsidRDefault="00E452CF" w:rsidP="00F80E79">
      <w:pPr>
        <w:jc w:val="center"/>
        <w:rPr>
          <w:b/>
          <w:bCs/>
        </w:rPr>
      </w:pPr>
      <w:r w:rsidRPr="00364349">
        <w:rPr>
          <w:b/>
          <w:bCs/>
        </w:rPr>
        <w:t>КУРГАНСКАЯ ОБЛАСТЬ</w:t>
      </w:r>
    </w:p>
    <w:p w:rsidR="00E452CF" w:rsidRPr="00364349" w:rsidRDefault="00E452CF" w:rsidP="00F80E79">
      <w:pPr>
        <w:jc w:val="center"/>
        <w:outlineLvl w:val="0"/>
        <w:rPr>
          <w:b/>
          <w:bCs/>
        </w:rPr>
      </w:pPr>
      <w:r w:rsidRPr="00364349">
        <w:rPr>
          <w:b/>
          <w:bCs/>
        </w:rPr>
        <w:t>ПРИТОБОЛЬНЫЙ РАЙОН</w:t>
      </w:r>
    </w:p>
    <w:p w:rsidR="00E452CF" w:rsidRPr="00364349" w:rsidRDefault="00E452CF" w:rsidP="00F80E79">
      <w:pPr>
        <w:jc w:val="center"/>
        <w:outlineLvl w:val="0"/>
        <w:rPr>
          <w:b/>
          <w:bCs/>
        </w:rPr>
      </w:pPr>
      <w:r>
        <w:rPr>
          <w:b/>
          <w:bCs/>
        </w:rPr>
        <w:t>БЕРЕЗО</w:t>
      </w:r>
      <w:r w:rsidRPr="00364349">
        <w:rPr>
          <w:b/>
          <w:bCs/>
        </w:rPr>
        <w:t>ВСКИЙ СЕЛЬСОВЕТ</w:t>
      </w:r>
    </w:p>
    <w:p w:rsidR="00E452CF" w:rsidRPr="00364349" w:rsidRDefault="00E452CF" w:rsidP="00F80E79">
      <w:pPr>
        <w:jc w:val="center"/>
        <w:outlineLvl w:val="0"/>
        <w:rPr>
          <w:b/>
          <w:bCs/>
        </w:rPr>
      </w:pPr>
      <w:r>
        <w:rPr>
          <w:b/>
          <w:bCs/>
        </w:rPr>
        <w:t>АДМИНИРАЦИЯ  БЕРЕЗО</w:t>
      </w:r>
      <w:r w:rsidRPr="00364349">
        <w:rPr>
          <w:b/>
          <w:bCs/>
        </w:rPr>
        <w:t>ВСКОГО СЕЛЬСОВЕТА</w:t>
      </w:r>
    </w:p>
    <w:p w:rsidR="00E452CF" w:rsidRPr="00364349" w:rsidRDefault="00E452CF" w:rsidP="00F80E79">
      <w:pPr>
        <w:jc w:val="center"/>
      </w:pPr>
    </w:p>
    <w:p w:rsidR="00E452CF" w:rsidRPr="00364349" w:rsidRDefault="00E452CF" w:rsidP="00F80E79">
      <w:pPr>
        <w:jc w:val="center"/>
      </w:pPr>
    </w:p>
    <w:p w:rsidR="00E452CF" w:rsidRPr="00364349" w:rsidRDefault="00E452CF" w:rsidP="00F80E79"/>
    <w:p w:rsidR="00E452CF" w:rsidRPr="00364349" w:rsidRDefault="00E452CF" w:rsidP="00F80E79">
      <w:pPr>
        <w:jc w:val="center"/>
        <w:outlineLvl w:val="0"/>
        <w:rPr>
          <w:b/>
          <w:bCs/>
        </w:rPr>
      </w:pPr>
      <w:r w:rsidRPr="00364349">
        <w:rPr>
          <w:b/>
          <w:bCs/>
        </w:rPr>
        <w:t>ПОСТАНОВЛЕНИЕ</w:t>
      </w:r>
    </w:p>
    <w:p w:rsidR="00E452CF" w:rsidRPr="00364349" w:rsidRDefault="00E452CF" w:rsidP="00F80E79"/>
    <w:p w:rsidR="00E452CF" w:rsidRPr="00364349" w:rsidRDefault="00E452CF" w:rsidP="00F80E79"/>
    <w:p w:rsidR="00E452CF" w:rsidRPr="00364349" w:rsidRDefault="00E452CF" w:rsidP="00F80E79">
      <w:r w:rsidRPr="00364349">
        <w:t xml:space="preserve">от </w:t>
      </w:r>
      <w:r>
        <w:t xml:space="preserve">04 июня 2020 </w:t>
      </w:r>
      <w:r w:rsidRPr="00364349">
        <w:t xml:space="preserve"> г</w:t>
      </w:r>
      <w:r>
        <w:t>ода</w:t>
      </w:r>
      <w:r w:rsidRPr="00364349">
        <w:t xml:space="preserve"> </w:t>
      </w:r>
      <w:r>
        <w:t xml:space="preserve">                                  </w:t>
      </w:r>
      <w:r w:rsidRPr="00364349">
        <w:t>№</w:t>
      </w:r>
      <w:r>
        <w:t xml:space="preserve">  14-А</w:t>
      </w:r>
    </w:p>
    <w:p w:rsidR="00E452CF" w:rsidRDefault="00E452CF" w:rsidP="00F80E79">
      <w:r>
        <w:t>д. Верхнеберезово</w:t>
      </w:r>
    </w:p>
    <w:p w:rsidR="00E452CF" w:rsidRDefault="00E452CF" w:rsidP="001A07CD"/>
    <w:p w:rsidR="00E452CF" w:rsidRDefault="00E452CF" w:rsidP="001A07CD"/>
    <w:p w:rsidR="00E452CF" w:rsidRPr="00F93417" w:rsidRDefault="00E452CF" w:rsidP="00A45CB2">
      <w:pPr>
        <w:ind w:firstLine="709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76"/>
      </w:tblGrid>
      <w:tr w:rsidR="00E452CF" w:rsidRPr="00F93417">
        <w:trPr>
          <w:trHeight w:val="865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E452CF" w:rsidRPr="002C15F6" w:rsidRDefault="00E452CF" w:rsidP="002C15F6">
            <w:pPr>
              <w:shd w:val="clear" w:color="auto" w:fill="FFFFFF"/>
              <w:jc w:val="center"/>
              <w:rPr>
                <w:color w:val="000000"/>
              </w:rPr>
            </w:pPr>
            <w:r w:rsidRPr="002C15F6">
              <w:rPr>
                <w:rStyle w:val="Strong"/>
                <w:color w:val="000000"/>
              </w:rPr>
              <w:t xml:space="preserve">Об определении места первичного сбора и размещения отработанных ртутьсодержащих ламп у потребителей ртутьсодержащих ламп на территории </w:t>
            </w:r>
            <w:r>
              <w:rPr>
                <w:rStyle w:val="Strong"/>
                <w:color w:val="000000"/>
              </w:rPr>
              <w:t>Березовского</w:t>
            </w:r>
            <w:r w:rsidRPr="002C15F6">
              <w:rPr>
                <w:rStyle w:val="Strong"/>
                <w:color w:val="000000"/>
              </w:rPr>
              <w:t xml:space="preserve"> сельсовета</w:t>
            </w:r>
          </w:p>
          <w:p w:rsidR="00E452CF" w:rsidRPr="00F93417" w:rsidRDefault="00E452CF" w:rsidP="00A45CB2">
            <w:pPr>
              <w:ind w:firstLine="709"/>
              <w:jc w:val="both"/>
              <w:rPr>
                <w:b/>
                <w:bCs/>
              </w:rPr>
            </w:pPr>
          </w:p>
        </w:tc>
      </w:tr>
    </w:tbl>
    <w:p w:rsidR="00E452CF" w:rsidRDefault="00E452CF" w:rsidP="00A45CB2">
      <w:pPr>
        <w:ind w:firstLine="709"/>
        <w:jc w:val="both"/>
      </w:pPr>
    </w:p>
    <w:p w:rsidR="00E452CF" w:rsidRPr="002C15F6" w:rsidRDefault="00E452CF" w:rsidP="002C15F6">
      <w:pPr>
        <w:shd w:val="clear" w:color="auto" w:fill="FFFFFF"/>
        <w:jc w:val="both"/>
        <w:rPr>
          <w:color w:val="000000"/>
        </w:rPr>
      </w:pPr>
      <w:r w:rsidRPr="003E04DD">
        <w:t xml:space="preserve">          </w:t>
      </w:r>
      <w:r w:rsidRPr="002C15F6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Администрация </w:t>
      </w:r>
      <w:r>
        <w:rPr>
          <w:color w:val="000000"/>
        </w:rPr>
        <w:t>Березовского</w:t>
      </w:r>
      <w:r w:rsidRPr="002C15F6">
        <w:rPr>
          <w:color w:val="000000"/>
        </w:rPr>
        <w:t xml:space="preserve"> сельсовета</w:t>
      </w:r>
      <w:r>
        <w:rPr>
          <w:color w:val="000000"/>
        </w:rPr>
        <w:t>.</w:t>
      </w:r>
    </w:p>
    <w:p w:rsidR="00E452CF" w:rsidRPr="00B336C5" w:rsidRDefault="00E452CF" w:rsidP="00B336C5">
      <w:pPr>
        <w:ind w:firstLine="709"/>
        <w:jc w:val="both"/>
      </w:pPr>
      <w:r w:rsidRPr="00F93417">
        <w:t xml:space="preserve"> </w:t>
      </w:r>
      <w:r w:rsidRPr="00B336C5">
        <w:t>ПОСТАНОВЛЯЕТ:</w:t>
      </w:r>
    </w:p>
    <w:p w:rsidR="00E452CF" w:rsidRPr="002C15F6" w:rsidRDefault="00E452CF" w:rsidP="002C15F6">
      <w:pPr>
        <w:shd w:val="clear" w:color="auto" w:fill="FFFFFF"/>
        <w:jc w:val="both"/>
        <w:rPr>
          <w:color w:val="000000"/>
        </w:rPr>
      </w:pPr>
      <w:r>
        <w:t xml:space="preserve">          </w:t>
      </w:r>
      <w:r w:rsidRPr="002C15F6">
        <w:t xml:space="preserve">1. </w:t>
      </w:r>
      <w:r w:rsidRPr="002C15F6">
        <w:rPr>
          <w:color w:val="000000"/>
        </w:rPr>
        <w:t xml:space="preserve">Определить местом первичного сбора и размещения отработанных ртутьсодержащих ламп для потребителей ртутьсодержащих ламп помещение, расположенное по адресу: Курганская область, Притобольный район, </w:t>
      </w:r>
      <w:r>
        <w:rPr>
          <w:color w:val="000000"/>
        </w:rPr>
        <w:t>деревня</w:t>
      </w:r>
      <w:r w:rsidRPr="002C15F6">
        <w:rPr>
          <w:color w:val="000000"/>
        </w:rPr>
        <w:t xml:space="preserve"> </w:t>
      </w:r>
      <w:r>
        <w:rPr>
          <w:color w:val="000000"/>
        </w:rPr>
        <w:t>Верхнеберезово</w:t>
      </w:r>
      <w:r w:rsidRPr="002C15F6">
        <w:rPr>
          <w:color w:val="000000"/>
        </w:rPr>
        <w:t>, </w:t>
      </w:r>
      <w:r w:rsidRPr="002C15F6">
        <w:rPr>
          <w:rStyle w:val="js-extracted-address"/>
        </w:rPr>
        <w:t xml:space="preserve">улица </w:t>
      </w:r>
      <w:r>
        <w:rPr>
          <w:rStyle w:val="js-extracted-address"/>
        </w:rPr>
        <w:t>Шанхай</w:t>
      </w:r>
      <w:r w:rsidRPr="002C15F6">
        <w:rPr>
          <w:rStyle w:val="js-extracted-address"/>
        </w:rPr>
        <w:t xml:space="preserve"> </w:t>
      </w:r>
      <w:r>
        <w:rPr>
          <w:rStyle w:val="js-extracted-address"/>
        </w:rPr>
        <w:t>31</w:t>
      </w:r>
      <w:r w:rsidRPr="002C15F6">
        <w:rPr>
          <w:color w:val="000000"/>
        </w:rPr>
        <w:t xml:space="preserve"> (в подсобном помещении здания </w:t>
      </w:r>
      <w:r>
        <w:rPr>
          <w:color w:val="000000"/>
        </w:rPr>
        <w:t>Администрации сельсовета находится  картонные коробки для сбора ртутьсодержащих отходов</w:t>
      </w:r>
      <w:r w:rsidRPr="002C15F6">
        <w:rPr>
          <w:color w:val="000000"/>
        </w:rPr>
        <w:t>).</w:t>
      </w:r>
    </w:p>
    <w:p w:rsidR="00E452CF" w:rsidRPr="00FE28D1" w:rsidRDefault="00E452CF" w:rsidP="00F80E79">
      <w:pPr>
        <w:tabs>
          <w:tab w:val="left" w:pos="284"/>
        </w:tabs>
        <w:jc w:val="both"/>
        <w:rPr>
          <w:rStyle w:val="Strong"/>
          <w:b w:val="0"/>
          <w:bCs w:val="0"/>
        </w:rPr>
      </w:pPr>
      <w:r>
        <w:rPr>
          <w:color w:val="000000"/>
        </w:rPr>
        <w:t xml:space="preserve">          </w:t>
      </w:r>
      <w:r w:rsidRPr="00FE28D1">
        <w:rPr>
          <w:rFonts w:ascii="Liberation Serif" w:hAnsi="Liberation Serif" w:cs="Liberation Serif"/>
        </w:rPr>
        <w:t xml:space="preserve">2 </w:t>
      </w:r>
      <w:r w:rsidRPr="00FE28D1">
        <w:t>Настоящее постановление вступает в силу после его официального опубликования</w:t>
      </w:r>
      <w:r>
        <w:t xml:space="preserve"> </w:t>
      </w:r>
      <w:r w:rsidRPr="00FE28D1">
        <w:t>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посёлка Водного,</w:t>
      </w:r>
      <w:r>
        <w:t xml:space="preserve"> </w:t>
      </w:r>
      <w:r w:rsidRPr="00FE28D1">
        <w:t>и применяется к правоотношениям</w:t>
      </w:r>
      <w:r w:rsidRPr="00FE28D1">
        <w:rPr>
          <w:rStyle w:val="Strong"/>
          <w:b w:val="0"/>
          <w:bCs w:val="0"/>
        </w:rPr>
        <w:t>.</w:t>
      </w:r>
    </w:p>
    <w:p w:rsidR="00E452CF" w:rsidRPr="00CC5F62" w:rsidRDefault="00E452CF" w:rsidP="00F80E79">
      <w:pPr>
        <w:adjustRightInd w:val="0"/>
        <w:jc w:val="both"/>
        <w:outlineLvl w:val="0"/>
      </w:pPr>
      <w:r w:rsidRPr="00FE28D1">
        <w:t>3. Контроль за выполнением настоящего постановления оставляю за собой</w:t>
      </w:r>
      <w:r w:rsidRPr="00CC5F62">
        <w:t>.</w:t>
      </w:r>
    </w:p>
    <w:p w:rsidR="00E452CF" w:rsidRPr="00CC5F62" w:rsidRDefault="00E452CF" w:rsidP="001A07CD">
      <w:pPr>
        <w:jc w:val="both"/>
      </w:pPr>
    </w:p>
    <w:p w:rsidR="00E452CF" w:rsidRDefault="00E452CF" w:rsidP="001A07CD">
      <w:pPr>
        <w:jc w:val="both"/>
      </w:pPr>
    </w:p>
    <w:p w:rsidR="00E452CF" w:rsidRDefault="00E452CF" w:rsidP="001A07CD">
      <w:pPr>
        <w:jc w:val="both"/>
      </w:pPr>
    </w:p>
    <w:p w:rsidR="00E452CF" w:rsidRPr="00CC5F62" w:rsidRDefault="00E452CF" w:rsidP="001A07CD">
      <w:pPr>
        <w:jc w:val="both"/>
      </w:pPr>
    </w:p>
    <w:p w:rsidR="00E452CF" w:rsidRPr="00CC5F62" w:rsidRDefault="00E452CF" w:rsidP="001A07CD">
      <w:pPr>
        <w:jc w:val="both"/>
        <w:rPr>
          <w:color w:val="000000"/>
          <w:shd w:val="clear" w:color="auto" w:fill="FFFFFF"/>
        </w:rPr>
      </w:pPr>
      <w:r>
        <w:t>Глава Березо</w:t>
      </w:r>
      <w:r w:rsidRPr="00CC5F62">
        <w:t xml:space="preserve">вского сельсовета                                                       </w:t>
      </w:r>
      <w:r>
        <w:t xml:space="preserve">              </w:t>
      </w:r>
      <w:r w:rsidRPr="00CC5F62">
        <w:t xml:space="preserve">      </w:t>
      </w:r>
      <w:r>
        <w:t xml:space="preserve">         Н.В. Волкова</w:t>
      </w:r>
      <w:r w:rsidRPr="00CC5F62">
        <w:t xml:space="preserve"> </w:t>
      </w:r>
    </w:p>
    <w:p w:rsidR="00E452CF" w:rsidRPr="00CC5F62" w:rsidRDefault="00E452CF" w:rsidP="001A07CD">
      <w:pPr>
        <w:ind w:left="5670"/>
        <w:rPr>
          <w:color w:val="000000"/>
          <w:shd w:val="clear" w:color="auto" w:fill="FFFFFF"/>
        </w:rPr>
      </w:pPr>
    </w:p>
    <w:p w:rsidR="00E452CF" w:rsidRPr="00CC5F62" w:rsidRDefault="00E452CF" w:rsidP="001A07CD">
      <w:pPr>
        <w:ind w:left="5670"/>
        <w:rPr>
          <w:color w:val="000000"/>
          <w:shd w:val="clear" w:color="auto" w:fill="FFFFFF"/>
        </w:rPr>
      </w:pPr>
    </w:p>
    <w:p w:rsidR="00E452CF" w:rsidRDefault="00E452CF" w:rsidP="002C15F6"/>
    <w:p w:rsidR="00E452CF" w:rsidRPr="00CC5F62" w:rsidRDefault="00E452CF" w:rsidP="001A07CD">
      <w:pPr>
        <w:pStyle w:val="NoSpacing"/>
        <w:jc w:val="both"/>
        <w:rPr>
          <w:rStyle w:val="FontStyle33"/>
        </w:rPr>
      </w:pPr>
    </w:p>
    <w:p w:rsidR="00E452CF" w:rsidRDefault="00E452CF" w:rsidP="001A07CD">
      <w:pPr>
        <w:ind w:firstLine="708"/>
        <w:jc w:val="both"/>
      </w:pPr>
    </w:p>
    <w:p w:rsidR="00E452CF" w:rsidRDefault="00E452C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2CF" w:rsidRDefault="00E452C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2CF" w:rsidRDefault="00E452C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2CF" w:rsidRPr="00F93417" w:rsidRDefault="00E452CF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52CF" w:rsidRPr="00F93417" w:rsidSect="00B336C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F6"/>
    <w:multiLevelType w:val="hybridMultilevel"/>
    <w:tmpl w:val="713691F8"/>
    <w:lvl w:ilvl="0" w:tplc="393E6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417"/>
    <w:rsid w:val="00005AE5"/>
    <w:rsid w:val="00017BE0"/>
    <w:rsid w:val="000A3A7A"/>
    <w:rsid w:val="00125A60"/>
    <w:rsid w:val="00173000"/>
    <w:rsid w:val="00193D3E"/>
    <w:rsid w:val="001A07CD"/>
    <w:rsid w:val="001E5C7B"/>
    <w:rsid w:val="001F48A8"/>
    <w:rsid w:val="00290A04"/>
    <w:rsid w:val="002A7868"/>
    <w:rsid w:val="002C15F6"/>
    <w:rsid w:val="002E3910"/>
    <w:rsid w:val="00307183"/>
    <w:rsid w:val="00307279"/>
    <w:rsid w:val="00307DA3"/>
    <w:rsid w:val="00364349"/>
    <w:rsid w:val="003B0899"/>
    <w:rsid w:val="003C46E3"/>
    <w:rsid w:val="003E04DD"/>
    <w:rsid w:val="00437505"/>
    <w:rsid w:val="005319B2"/>
    <w:rsid w:val="00533F55"/>
    <w:rsid w:val="00546EB4"/>
    <w:rsid w:val="00576D6A"/>
    <w:rsid w:val="005B59AB"/>
    <w:rsid w:val="005C080C"/>
    <w:rsid w:val="00601849"/>
    <w:rsid w:val="00647F42"/>
    <w:rsid w:val="006919A3"/>
    <w:rsid w:val="007063D5"/>
    <w:rsid w:val="00712DAE"/>
    <w:rsid w:val="007B5B92"/>
    <w:rsid w:val="007C5E31"/>
    <w:rsid w:val="008C12E7"/>
    <w:rsid w:val="008D543B"/>
    <w:rsid w:val="008E448A"/>
    <w:rsid w:val="009A2D3F"/>
    <w:rsid w:val="009A6115"/>
    <w:rsid w:val="009A61E9"/>
    <w:rsid w:val="00A45CB2"/>
    <w:rsid w:val="00A57278"/>
    <w:rsid w:val="00A93140"/>
    <w:rsid w:val="00B02C7E"/>
    <w:rsid w:val="00B336C5"/>
    <w:rsid w:val="00B911FF"/>
    <w:rsid w:val="00C350D1"/>
    <w:rsid w:val="00C654EB"/>
    <w:rsid w:val="00C74FD8"/>
    <w:rsid w:val="00CC5F62"/>
    <w:rsid w:val="00CF64BE"/>
    <w:rsid w:val="00D04219"/>
    <w:rsid w:val="00DA3800"/>
    <w:rsid w:val="00DC2134"/>
    <w:rsid w:val="00E452CF"/>
    <w:rsid w:val="00EA67D9"/>
    <w:rsid w:val="00EC4CC5"/>
    <w:rsid w:val="00EC683C"/>
    <w:rsid w:val="00EF1D32"/>
    <w:rsid w:val="00F66A0A"/>
    <w:rsid w:val="00F80E79"/>
    <w:rsid w:val="00F93417"/>
    <w:rsid w:val="00FE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34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93417"/>
    <w:rPr>
      <w:color w:val="0000FF"/>
      <w:u w:val="single"/>
    </w:rPr>
  </w:style>
  <w:style w:type="paragraph" w:customStyle="1" w:styleId="ConsPlusNonformat">
    <w:name w:val="ConsPlusNonformat"/>
    <w:uiPriority w:val="99"/>
    <w:rsid w:val="00F934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B911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A07CD"/>
    <w:rPr>
      <w:b/>
      <w:bCs/>
    </w:rPr>
  </w:style>
  <w:style w:type="paragraph" w:styleId="NoSpacing">
    <w:name w:val="No Spacing"/>
    <w:uiPriority w:val="99"/>
    <w:qFormat/>
    <w:rsid w:val="001A07CD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3">
    <w:name w:val="Font Style33"/>
    <w:basedOn w:val="DefaultParagraphFont"/>
    <w:uiPriority w:val="99"/>
    <w:rsid w:val="001A07CD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546EB4"/>
    <w:pPr>
      <w:ind w:left="720"/>
    </w:pPr>
  </w:style>
  <w:style w:type="character" w:customStyle="1" w:styleId="js-extracted-address">
    <w:name w:val="js-extracted-address"/>
    <w:basedOn w:val="DefaultParagraphFont"/>
    <w:uiPriority w:val="99"/>
    <w:rsid w:val="002C15F6"/>
  </w:style>
  <w:style w:type="character" w:customStyle="1" w:styleId="mail-message-map-nobreak">
    <w:name w:val="mail-message-map-nobreak"/>
    <w:basedOn w:val="DefaultParagraphFont"/>
    <w:uiPriority w:val="99"/>
    <w:rsid w:val="002C1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1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29</cp:revision>
  <cp:lastPrinted>2021-03-27T05:33:00Z</cp:lastPrinted>
  <dcterms:created xsi:type="dcterms:W3CDTF">2019-08-06T04:03:00Z</dcterms:created>
  <dcterms:modified xsi:type="dcterms:W3CDTF">2021-03-27T05:34:00Z</dcterms:modified>
</cp:coreProperties>
</file>